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9CB5" w14:textId="25A23A92" w:rsidR="004021B4" w:rsidRPr="00AD3337" w:rsidRDefault="004021B4" w:rsidP="00AD3337">
      <w:pPr>
        <w:rPr>
          <w:b/>
          <w:i/>
          <w:szCs w:val="24"/>
          <w:u w:val="single"/>
        </w:rPr>
      </w:pPr>
      <w:r w:rsidRPr="00AD3337">
        <w:rPr>
          <w:b/>
          <w:i/>
          <w:szCs w:val="24"/>
          <w:u w:val="single"/>
        </w:rPr>
        <w:t xml:space="preserve">BREAKDOWN </w:t>
      </w:r>
      <w:r w:rsidR="00F5086E">
        <w:rPr>
          <w:b/>
          <w:i/>
          <w:szCs w:val="24"/>
          <w:u w:val="single"/>
        </w:rPr>
        <w:t>for BUDGET ESTIMATE</w:t>
      </w:r>
    </w:p>
    <w:tbl>
      <w:tblPr>
        <w:tblpPr w:leftFromText="180" w:rightFromText="180" w:vertAnchor="text" w:horzAnchor="margin" w:tblpXSpec="center" w:tblpY="231"/>
        <w:tblW w:w="13585" w:type="dxa"/>
        <w:tblLayout w:type="fixed"/>
        <w:tblLook w:val="0000" w:firstRow="0" w:lastRow="0" w:firstColumn="0" w:lastColumn="0" w:noHBand="0" w:noVBand="0"/>
      </w:tblPr>
      <w:tblGrid>
        <w:gridCol w:w="4824"/>
        <w:gridCol w:w="1408"/>
        <w:gridCol w:w="1361"/>
        <w:gridCol w:w="1134"/>
        <w:gridCol w:w="1528"/>
        <w:gridCol w:w="3330"/>
      </w:tblGrid>
      <w:tr w:rsidR="002C7C73" w:rsidRPr="009B1123" w14:paraId="4B04E5E6" w14:textId="77777777" w:rsidTr="00EB5B56">
        <w:trPr>
          <w:trHeight w:val="85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C49E" w14:textId="77777777" w:rsidR="002C7C73" w:rsidRPr="004C2649" w:rsidRDefault="002C7C73" w:rsidP="002C7C73">
            <w:pPr>
              <w:jc w:val="center"/>
              <w:rPr>
                <w:rFonts w:ascii="Arial" w:eastAsia="Batang" w:hAnsi="Arial" w:cs="Arial"/>
                <w:b/>
                <w:i/>
                <w:iCs/>
                <w:sz w:val="20"/>
                <w:szCs w:val="20"/>
                <w:lang w:eastAsia="ko-KR"/>
              </w:rPr>
            </w:pPr>
            <w:r w:rsidRPr="004C2649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Item Description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946D" w14:textId="77777777" w:rsidR="002C7C73" w:rsidRPr="004C2649" w:rsidRDefault="002C7C73" w:rsidP="002C7C73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4C2649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Unit</w:t>
            </w:r>
          </w:p>
          <w:p w14:paraId="73E0E7D2" w14:textId="77777777" w:rsidR="002C7C73" w:rsidRPr="004C2649" w:rsidRDefault="002C7C73" w:rsidP="002C7C73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568" w14:textId="77777777" w:rsidR="002C7C73" w:rsidRPr="004C2649" w:rsidRDefault="002C7C73" w:rsidP="002C7C73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4C2649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 xml:space="preserve">Unit Value </w:t>
            </w:r>
          </w:p>
          <w:p w14:paraId="711B42D5" w14:textId="77777777" w:rsidR="002C7C73" w:rsidRPr="004C2649" w:rsidRDefault="002C7C73" w:rsidP="002C7C73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4C2649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in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CD3B" w14:textId="77777777" w:rsidR="002C7C73" w:rsidRPr="004C2649" w:rsidRDefault="002C7C73" w:rsidP="002C7C73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4C2649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Quantity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20FB" w14:textId="77777777" w:rsidR="002C7C73" w:rsidRPr="004C2649" w:rsidRDefault="002C7C73" w:rsidP="002C7C73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4C2649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 xml:space="preserve">Total Value </w:t>
            </w:r>
          </w:p>
          <w:p w14:paraId="6AEB2123" w14:textId="77777777" w:rsidR="002C7C73" w:rsidRPr="004C2649" w:rsidRDefault="002C7C73" w:rsidP="002C7C73">
            <w:pPr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4C2649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in €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2164" w14:textId="77777777" w:rsidR="002C7C73" w:rsidRPr="004C2649" w:rsidRDefault="002C7C73" w:rsidP="002C7C73">
            <w:pPr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4C2649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Comments</w:t>
            </w:r>
          </w:p>
        </w:tc>
      </w:tr>
      <w:tr w:rsidR="002C7C73" w:rsidRPr="009B1123" w14:paraId="1D0A69DD" w14:textId="77777777" w:rsidTr="00EB5B56">
        <w:trPr>
          <w:trHeight w:val="283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B5AEE" w14:textId="66FB1B28" w:rsidR="002C7C73" w:rsidRPr="004C2649" w:rsidRDefault="00510744" w:rsidP="002C7C73">
            <w:pPr>
              <w:jc w:val="left"/>
              <w:rPr>
                <w:rFonts w:ascii="Arial" w:eastAsia="Batang" w:hAnsi="Arial" w:cs="Arial"/>
                <w:iCs/>
                <w:sz w:val="20"/>
                <w:lang w:eastAsia="ko-KR"/>
              </w:rPr>
            </w:pPr>
            <w:r>
              <w:rPr>
                <w:rFonts w:ascii="Arial" w:eastAsia="Batang" w:hAnsi="Arial" w:cs="Arial"/>
                <w:iCs/>
                <w:sz w:val="20"/>
                <w:lang w:eastAsia="ko-KR"/>
              </w:rPr>
              <w:t>Documentation production (incl. drawings)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FD2" w14:textId="77777777" w:rsidR="002C7C73" w:rsidRPr="00ED131F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071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123" w14:textId="77777777" w:rsidR="002C7C73" w:rsidRPr="00ED131F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647" w14:textId="77777777" w:rsidR="002C7C73" w:rsidRPr="00ED131F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BDE" w14:textId="77777777" w:rsidR="002C7C73" w:rsidRPr="00ED131F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</w:tr>
      <w:tr w:rsidR="002C7C73" w:rsidRPr="009B1123" w14:paraId="2582ED98" w14:textId="77777777" w:rsidTr="00EB5B56">
        <w:trPr>
          <w:trHeight w:val="28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E8B1" w14:textId="12C9E5C5" w:rsidR="002C7C73" w:rsidRPr="004C2649" w:rsidRDefault="00AB5A82" w:rsidP="00463CD3">
            <w:pPr>
              <w:jc w:val="left"/>
              <w:rPr>
                <w:rFonts w:ascii="Arial" w:eastAsia="Batang" w:hAnsi="Arial" w:cs="Arial"/>
                <w:iCs/>
                <w:sz w:val="20"/>
                <w:lang w:eastAsia="ko-KR"/>
              </w:rPr>
            </w:pPr>
            <w:r>
              <w:rPr>
                <w:rFonts w:ascii="Arial" w:eastAsia="Batang" w:hAnsi="Arial" w:cs="Arial"/>
                <w:iCs/>
                <w:sz w:val="20"/>
                <w:lang w:eastAsia="ko-KR"/>
              </w:rPr>
              <w:t xml:space="preserve">Raw </w:t>
            </w:r>
            <w:r w:rsidR="00510744">
              <w:rPr>
                <w:rFonts w:ascii="Arial" w:eastAsia="Batang" w:hAnsi="Arial" w:cs="Arial"/>
                <w:iCs/>
                <w:sz w:val="20"/>
                <w:lang w:eastAsia="ko-KR"/>
              </w:rPr>
              <w:t>m</w:t>
            </w:r>
            <w:r>
              <w:rPr>
                <w:rFonts w:ascii="Arial" w:eastAsia="Batang" w:hAnsi="Arial" w:cs="Arial"/>
                <w:iCs/>
                <w:sz w:val="20"/>
                <w:lang w:eastAsia="ko-KR"/>
              </w:rPr>
              <w:t xml:space="preserve">aterials </w:t>
            </w:r>
            <w:r w:rsidR="00510744">
              <w:rPr>
                <w:rFonts w:ascii="Arial" w:eastAsia="Batang" w:hAnsi="Arial" w:cs="Arial"/>
                <w:iCs/>
                <w:sz w:val="20"/>
                <w:lang w:eastAsia="ko-KR"/>
              </w:rPr>
              <w:t>procurement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9AD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77B5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050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D0A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1BC4" w14:textId="77777777" w:rsidR="002C7C73" w:rsidRPr="00ED131F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</w:tr>
      <w:tr w:rsidR="002C7C73" w:rsidRPr="009B1123" w14:paraId="0E5EFEB6" w14:textId="77777777" w:rsidTr="00EB5B56">
        <w:trPr>
          <w:trHeight w:val="283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AD53" w14:textId="269979FC" w:rsidR="002C7C73" w:rsidRPr="004C2649" w:rsidRDefault="00F5086E" w:rsidP="002C7C73">
            <w:pPr>
              <w:jc w:val="left"/>
              <w:rPr>
                <w:rFonts w:ascii="Arial" w:eastAsia="Batang" w:hAnsi="Arial" w:cs="Arial"/>
                <w:iCs/>
                <w:sz w:val="20"/>
                <w:lang w:eastAsia="ko-KR"/>
              </w:rPr>
            </w:pPr>
            <w:r>
              <w:rPr>
                <w:rFonts w:ascii="Arial" w:eastAsia="Batang" w:hAnsi="Arial" w:cs="Arial"/>
                <w:iCs/>
                <w:sz w:val="20"/>
                <w:lang w:eastAsia="ko-KR"/>
              </w:rPr>
              <w:t>M</w:t>
            </w:r>
            <w:r w:rsidR="00463CD3">
              <w:rPr>
                <w:rFonts w:ascii="Arial" w:eastAsia="Batang" w:hAnsi="Arial" w:cs="Arial"/>
                <w:iCs/>
                <w:sz w:val="20"/>
                <w:lang w:eastAsia="ko-KR"/>
              </w:rPr>
              <w:t>anufacturing</w:t>
            </w:r>
            <w:r w:rsidR="00C924CF">
              <w:rPr>
                <w:rFonts w:ascii="Arial" w:eastAsia="Batang" w:hAnsi="Arial" w:cs="Arial"/>
                <w:iCs/>
                <w:sz w:val="20"/>
                <w:lang w:eastAsia="ko-KR"/>
              </w:rPr>
              <w:t xml:space="preserve"> (</w:t>
            </w:r>
            <w:r>
              <w:rPr>
                <w:rFonts w:ascii="Arial" w:eastAsia="Batang" w:hAnsi="Arial" w:cs="Arial"/>
                <w:iCs/>
                <w:sz w:val="20"/>
                <w:lang w:eastAsia="ko-KR"/>
              </w:rPr>
              <w:t xml:space="preserve">labour, machining, </w:t>
            </w:r>
            <w:r w:rsidR="00EB5B56">
              <w:rPr>
                <w:rFonts w:ascii="Arial" w:eastAsia="Batang" w:hAnsi="Arial" w:cs="Arial"/>
                <w:iCs/>
                <w:sz w:val="20"/>
                <w:lang w:eastAsia="ko-KR"/>
              </w:rPr>
              <w:t>processing</w:t>
            </w:r>
            <w:r w:rsidR="00C924CF">
              <w:rPr>
                <w:rFonts w:ascii="Arial" w:eastAsia="Batang" w:hAnsi="Arial" w:cs="Arial"/>
                <w:iCs/>
                <w:sz w:val="20"/>
                <w:lang w:eastAsia="ko-KR"/>
              </w:rPr>
              <w:t xml:space="preserve">, </w:t>
            </w:r>
            <w:r w:rsidR="00EB5B56">
              <w:rPr>
                <w:rFonts w:ascii="Arial" w:eastAsia="Batang" w:hAnsi="Arial" w:cs="Arial"/>
                <w:iCs/>
                <w:sz w:val="20"/>
                <w:lang w:eastAsia="ko-KR"/>
              </w:rPr>
              <w:t>coating</w:t>
            </w:r>
            <w:r w:rsidR="00C924CF">
              <w:rPr>
                <w:rFonts w:ascii="Arial" w:eastAsia="Batang" w:hAnsi="Arial" w:cs="Arial"/>
                <w:iCs/>
                <w:sz w:val="20"/>
                <w:lang w:eastAsia="ko-KR"/>
              </w:rPr>
              <w:t>….)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049C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064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1A5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056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DF0" w14:textId="77777777" w:rsidR="002C7C73" w:rsidRPr="00ED131F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</w:tr>
      <w:tr w:rsidR="002C7C73" w:rsidRPr="009B1123" w14:paraId="463B3A6E" w14:textId="77777777" w:rsidTr="00EB5B56">
        <w:trPr>
          <w:trHeight w:val="283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E3C98" w14:textId="77777777" w:rsidR="002C7C73" w:rsidRPr="004C2649" w:rsidRDefault="00C924CF" w:rsidP="00C924CF">
            <w:pPr>
              <w:jc w:val="left"/>
              <w:rPr>
                <w:rFonts w:ascii="Arial" w:eastAsia="Batang" w:hAnsi="Arial" w:cs="Arial"/>
                <w:iCs/>
                <w:sz w:val="20"/>
                <w:lang w:eastAsia="ko-KR"/>
              </w:rPr>
            </w:pPr>
            <w:r>
              <w:rPr>
                <w:rFonts w:ascii="Arial" w:eastAsia="Batang" w:hAnsi="Arial" w:cs="Arial"/>
                <w:iCs/>
                <w:sz w:val="20"/>
                <w:lang w:eastAsia="ko-KR"/>
              </w:rPr>
              <w:t>Qualification and acceptance tes</w:t>
            </w:r>
            <w:r w:rsidR="00463CD3">
              <w:rPr>
                <w:rFonts w:ascii="Arial" w:eastAsia="Batang" w:hAnsi="Arial" w:cs="Arial"/>
                <w:iCs/>
                <w:sz w:val="20"/>
                <w:lang w:eastAsia="ko-KR"/>
              </w:rPr>
              <w:t>t</w:t>
            </w:r>
            <w:r>
              <w:rPr>
                <w:rFonts w:ascii="Arial" w:eastAsia="Batang" w:hAnsi="Arial" w:cs="Arial"/>
                <w:iCs/>
                <w:sz w:val="20"/>
                <w:lang w:eastAsia="ko-KR"/>
              </w:rPr>
              <w:t>s</w:t>
            </w:r>
            <w:r w:rsidR="00463CD3">
              <w:rPr>
                <w:rFonts w:ascii="Arial" w:eastAsia="Batang" w:hAnsi="Arial" w:cs="Arial"/>
                <w:iCs/>
                <w:sz w:val="20"/>
                <w:lang w:eastAsia="ko-KR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110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7BD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134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EF7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09C" w14:textId="77777777" w:rsidR="002C7C73" w:rsidRPr="00ED131F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</w:tr>
      <w:tr w:rsidR="00C924CF" w:rsidRPr="009B1123" w14:paraId="0159CFB3" w14:textId="77777777" w:rsidTr="00EB5B56">
        <w:trPr>
          <w:trHeight w:val="283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80D6D" w14:textId="1480B3F0" w:rsidR="00C924CF" w:rsidRDefault="00C924CF" w:rsidP="00463CD3">
            <w:pPr>
              <w:jc w:val="left"/>
              <w:rPr>
                <w:rFonts w:ascii="Arial" w:eastAsia="Batang" w:hAnsi="Arial" w:cs="Arial"/>
                <w:iCs/>
                <w:sz w:val="20"/>
                <w:lang w:eastAsia="ko-KR"/>
              </w:rPr>
            </w:pPr>
            <w:r>
              <w:rPr>
                <w:rFonts w:ascii="Arial" w:eastAsia="Batang" w:hAnsi="Arial" w:cs="Arial"/>
                <w:iCs/>
                <w:sz w:val="20"/>
                <w:lang w:eastAsia="ko-KR"/>
              </w:rPr>
              <w:t>Supervision / Follow-up</w:t>
            </w:r>
            <w:r w:rsidR="00510744">
              <w:rPr>
                <w:rFonts w:ascii="Arial" w:eastAsia="Batang" w:hAnsi="Arial" w:cs="Arial"/>
                <w:iCs/>
                <w:sz w:val="20"/>
                <w:lang w:eastAsia="ko-KR"/>
              </w:rPr>
              <w:t xml:space="preserve"> / Project </w:t>
            </w:r>
            <w:proofErr w:type="spellStart"/>
            <w:r w:rsidR="00510744">
              <w:rPr>
                <w:rFonts w:ascii="Arial" w:eastAsia="Batang" w:hAnsi="Arial" w:cs="Arial"/>
                <w:iCs/>
                <w:sz w:val="20"/>
                <w:lang w:eastAsia="ko-KR"/>
              </w:rPr>
              <w:t>mgmt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6FA" w14:textId="77777777" w:rsidR="00C924CF" w:rsidRDefault="00C924CF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07E" w14:textId="77777777" w:rsidR="00C924CF" w:rsidRDefault="00C924CF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C5D" w14:textId="77777777" w:rsidR="00C924CF" w:rsidRDefault="00C924CF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66A" w14:textId="77777777" w:rsidR="00C924CF" w:rsidRDefault="00C924CF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70C" w14:textId="77777777" w:rsidR="00C924CF" w:rsidRPr="00ED131F" w:rsidRDefault="00C924CF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</w:tr>
      <w:tr w:rsidR="002C7C73" w:rsidRPr="009B1123" w14:paraId="3B27EE1E" w14:textId="77777777" w:rsidTr="00EB5B56">
        <w:trPr>
          <w:trHeight w:val="323"/>
        </w:trPr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AE90" w14:textId="77777777" w:rsidR="002C7C73" w:rsidRPr="004C2649" w:rsidRDefault="002C7C73" w:rsidP="002C7C73">
            <w:pPr>
              <w:jc w:val="left"/>
              <w:rPr>
                <w:rFonts w:ascii="Arial" w:eastAsia="Batang" w:hAnsi="Arial" w:cs="Arial"/>
                <w:iCs/>
                <w:sz w:val="20"/>
                <w:lang w:eastAsia="ko-KR"/>
              </w:rPr>
            </w:pPr>
            <w:r>
              <w:rPr>
                <w:rFonts w:ascii="Arial" w:eastAsia="Batang" w:hAnsi="Arial" w:cs="Arial"/>
                <w:iCs/>
                <w:sz w:val="20"/>
                <w:lang w:eastAsia="ko-KR"/>
              </w:rPr>
              <w:t>Packing and Shipment to ITER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E6C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7AA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199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74D" w14:textId="77777777" w:rsidR="002C7C73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452" w14:textId="77777777" w:rsidR="002C7C73" w:rsidRPr="00ED131F" w:rsidRDefault="002C7C73" w:rsidP="002C7C73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</w:tr>
      <w:tr w:rsidR="00510744" w:rsidRPr="009B1123" w14:paraId="191CFF71" w14:textId="77777777" w:rsidTr="00EB5B56">
        <w:trPr>
          <w:trHeight w:val="227"/>
        </w:trPr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42E79E8" w14:textId="0D4AAA35" w:rsidR="00510744" w:rsidRDefault="00510744" w:rsidP="00510744">
            <w:pPr>
              <w:jc w:val="righ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  <w:r>
              <w:rPr>
                <w:rFonts w:ascii="Arial" w:eastAsia="Batang" w:hAnsi="Arial" w:cs="Arial"/>
                <w:iCs/>
                <w:sz w:val="20"/>
                <w:lang w:eastAsia="ko-KR"/>
              </w:rPr>
              <w:t>TOTAL COST</w:t>
            </w:r>
            <w:r w:rsidR="00EB5B56">
              <w:rPr>
                <w:rFonts w:ascii="Arial" w:eastAsia="Batang" w:hAnsi="Arial" w:cs="Arial"/>
                <w:iCs/>
                <w:sz w:val="20"/>
                <w:lang w:eastAsia="ko-KR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078F00" w14:textId="77777777" w:rsidR="00510744" w:rsidRDefault="00510744" w:rsidP="00C924CF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05D083" w14:textId="77777777" w:rsidR="00510744" w:rsidRPr="00ED131F" w:rsidRDefault="00510744" w:rsidP="00C924CF">
            <w:pPr>
              <w:jc w:val="left"/>
              <w:rPr>
                <w:rFonts w:ascii="Arial" w:eastAsia="Batang" w:hAnsi="Arial" w:cs="Arial"/>
                <w:i/>
                <w:iCs/>
                <w:sz w:val="20"/>
                <w:lang w:eastAsia="ko-KR"/>
              </w:rPr>
            </w:pPr>
          </w:p>
        </w:tc>
      </w:tr>
    </w:tbl>
    <w:p w14:paraId="033BCBB2" w14:textId="77777777" w:rsidR="00672392" w:rsidRDefault="00672392" w:rsidP="00510744">
      <w:pPr>
        <w:pStyle w:val="ListParagraph"/>
        <w:ind w:left="142"/>
      </w:pPr>
    </w:p>
    <w:p w14:paraId="68BD63D8" w14:textId="77777777" w:rsidR="00EB5B56" w:rsidRDefault="00EB5B56" w:rsidP="00510744">
      <w:pPr>
        <w:pStyle w:val="ListParagraph"/>
        <w:ind w:left="142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5310"/>
        <w:gridCol w:w="3960"/>
      </w:tblGrid>
      <w:tr w:rsidR="00EB5B56" w14:paraId="48CD0932" w14:textId="12796680" w:rsidTr="00EB5B56">
        <w:tc>
          <w:tcPr>
            <w:tcW w:w="4306" w:type="dxa"/>
            <w:vMerge w:val="restart"/>
            <w:vAlign w:val="center"/>
          </w:tcPr>
          <w:p w14:paraId="44535E75" w14:textId="77777777" w:rsidR="00EB5B56" w:rsidRDefault="00EB5B56" w:rsidP="00EB5B56">
            <w:pPr>
              <w:pStyle w:val="ListParagraph"/>
              <w:ind w:left="0"/>
              <w:contextualSpacing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Sub-contracting rate (%) =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4D5B760F" w14:textId="77777777" w:rsidR="00EB5B56" w:rsidRDefault="00EB5B56" w:rsidP="00EB5B56">
            <w:pPr>
              <w:pStyle w:val="ListParagraph"/>
              <w:ind w:left="0"/>
              <w:contextualSpacing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                Sub-contracting cost</w:t>
            </w:r>
          </w:p>
        </w:tc>
        <w:tc>
          <w:tcPr>
            <w:tcW w:w="3960" w:type="dxa"/>
            <w:vMerge w:val="restart"/>
            <w:vAlign w:val="center"/>
          </w:tcPr>
          <w:p w14:paraId="565DF465" w14:textId="5D7CEA4C" w:rsidR="00EB5B56" w:rsidRDefault="00EB5B56" w:rsidP="00EB5B56">
            <w:pPr>
              <w:spacing w:befor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=                     (%)</w:t>
            </w:r>
          </w:p>
        </w:tc>
      </w:tr>
      <w:tr w:rsidR="00EB5B56" w14:paraId="419CC082" w14:textId="404FDD61" w:rsidTr="00EB5B56">
        <w:tc>
          <w:tcPr>
            <w:tcW w:w="4306" w:type="dxa"/>
            <w:vMerge/>
          </w:tcPr>
          <w:p w14:paraId="7CE6A4A4" w14:textId="77777777" w:rsidR="00EB5B56" w:rsidRDefault="00EB5B56" w:rsidP="00EB5B56">
            <w:pPr>
              <w:pStyle w:val="ListParagraph"/>
              <w:ind w:left="0"/>
              <w:contextualSpacing w:val="0"/>
              <w:rPr>
                <w:b/>
                <w:i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374733D8" w14:textId="77777777" w:rsidR="00EB5B56" w:rsidRDefault="00EB5B56" w:rsidP="00EB5B56">
            <w:pPr>
              <w:pStyle w:val="ListParagraph"/>
              <w:ind w:left="0"/>
              <w:contextualSpacing w:val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Total price – raw material cost incl. 4K test cost</w:t>
            </w:r>
          </w:p>
        </w:tc>
        <w:tc>
          <w:tcPr>
            <w:tcW w:w="3960" w:type="dxa"/>
            <w:vMerge/>
            <w:vAlign w:val="center"/>
          </w:tcPr>
          <w:p w14:paraId="52EC96B9" w14:textId="73C2EE33" w:rsidR="00EB5B56" w:rsidRDefault="00EB5B56" w:rsidP="00EB5B56">
            <w:pPr>
              <w:spacing w:before="0"/>
              <w:jc w:val="left"/>
              <w:rPr>
                <w:b/>
                <w:i/>
                <w:szCs w:val="24"/>
              </w:rPr>
            </w:pPr>
          </w:p>
        </w:tc>
      </w:tr>
    </w:tbl>
    <w:p w14:paraId="1EB94331" w14:textId="77777777" w:rsidR="00EB5B56" w:rsidRDefault="00EB5B56" w:rsidP="00510744">
      <w:pPr>
        <w:pStyle w:val="ListParagraph"/>
        <w:ind w:left="142"/>
      </w:pPr>
    </w:p>
    <w:sectPr w:rsidR="00EB5B56" w:rsidSect="004E3A72">
      <w:headerReference w:type="first" r:id="rId12"/>
      <w:footerReference w:type="first" r:id="rId13"/>
      <w:pgSz w:w="16838" w:h="11906" w:orient="landscape" w:code="9"/>
      <w:pgMar w:top="1440" w:right="1276" w:bottom="127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D346" w14:textId="77777777" w:rsidR="004E3A72" w:rsidRDefault="004E3A72" w:rsidP="009410EC">
      <w:r>
        <w:separator/>
      </w:r>
    </w:p>
  </w:endnote>
  <w:endnote w:type="continuationSeparator" w:id="0">
    <w:p w14:paraId="2E256ECC" w14:textId="77777777" w:rsidR="004E3A72" w:rsidRDefault="004E3A72" w:rsidP="009410EC">
      <w:r>
        <w:continuationSeparator/>
      </w:r>
    </w:p>
  </w:endnote>
  <w:endnote w:type="continuationNotice" w:id="1">
    <w:p w14:paraId="58535CE7" w14:textId="77777777" w:rsidR="004E3A72" w:rsidRDefault="004E3A7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1" w:usb1="08070708" w:usb2="1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A91B" w14:textId="77777777" w:rsidR="004021B4" w:rsidRDefault="004021B4">
    <w:pPr>
      <w:pStyle w:val="Footer"/>
    </w:pPr>
    <w:r w:rsidRPr="00311A6E">
      <w:rPr>
        <w:sz w:val="18"/>
        <w:szCs w:val="18"/>
      </w:rPr>
      <w:t>Tender Reference</w:t>
    </w:r>
    <w:r w:rsidRPr="00311A6E">
      <w:rPr>
        <w:i/>
        <w:sz w:val="18"/>
        <w:szCs w:val="18"/>
      </w:rPr>
      <w:t xml:space="preserve"> </w:t>
    </w:r>
    <w:r w:rsidRPr="00311A6E">
      <w:rPr>
        <w:sz w:val="18"/>
        <w:szCs w:val="18"/>
      </w:rPr>
      <w:t>IO</w:t>
    </w:r>
    <w:r w:rsidRPr="00961410">
      <w:rPr>
        <w:sz w:val="18"/>
        <w:szCs w:val="18"/>
      </w:rPr>
      <w:t>/YY/CFT/1</w:t>
    </w:r>
    <w:r>
      <w:rPr>
        <w:sz w:val="18"/>
        <w:szCs w:val="18"/>
      </w:rPr>
      <w:t xml:space="preserve"> </w:t>
    </w:r>
    <w:r w:rsidRPr="00961410">
      <w:rPr>
        <w:sz w:val="18"/>
        <w:szCs w:val="18"/>
      </w:rPr>
      <w:t>or</w:t>
    </w:r>
    <w:r>
      <w:rPr>
        <w:sz w:val="18"/>
        <w:szCs w:val="18"/>
      </w:rPr>
      <w:t xml:space="preserve"> </w:t>
    </w:r>
    <w:r w:rsidRPr="00961410">
      <w:rPr>
        <w:sz w:val="18"/>
        <w:szCs w:val="18"/>
      </w:rPr>
      <w:t>7-XXXX/PRO</w:t>
    </w:r>
    <w:r>
      <w:rPr>
        <w:rFonts w:ascii="Arial" w:hAnsi="Arial" w:cs="Arial"/>
        <w:sz w:val="18"/>
        <w:szCs w:val="18"/>
      </w:rPr>
      <w:t xml:space="preserve">  </w:t>
    </w:r>
    <w:r>
      <w:ptab w:relativeTo="margin" w:alignment="center" w:leader="none"/>
    </w:r>
    <w:r>
      <w:ptab w:relativeTo="margin" w:alignment="right" w:leader="none"/>
    </w:r>
    <w:sdt>
      <w:sdtPr>
        <w:id w:val="1256779404"/>
        <w:temporary/>
        <w:showingPlcHdr/>
      </w:sdtPr>
      <w:sdtEndPr/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E94E" w14:textId="77777777" w:rsidR="004E3A72" w:rsidRDefault="004E3A72" w:rsidP="009410EC">
      <w:r>
        <w:separator/>
      </w:r>
    </w:p>
  </w:footnote>
  <w:footnote w:type="continuationSeparator" w:id="0">
    <w:p w14:paraId="3E9AAFA4" w14:textId="77777777" w:rsidR="004E3A72" w:rsidRDefault="004E3A72" w:rsidP="009410EC">
      <w:r>
        <w:continuationSeparator/>
      </w:r>
    </w:p>
  </w:footnote>
  <w:footnote w:type="continuationNotice" w:id="1">
    <w:p w14:paraId="724A71E0" w14:textId="77777777" w:rsidR="004E3A72" w:rsidRDefault="004E3A7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3114" w14:textId="77777777" w:rsidR="004021B4" w:rsidRDefault="004021B4" w:rsidP="00D960F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E407AA" wp14:editId="770706C1">
          <wp:extent cx="3466465" cy="1097915"/>
          <wp:effectExtent l="0" t="0" r="63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R Adress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09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B1C68"/>
    <w:multiLevelType w:val="hybridMultilevel"/>
    <w:tmpl w:val="CFCA211C"/>
    <w:lvl w:ilvl="0" w:tplc="56AC6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B1F3D"/>
    <w:multiLevelType w:val="hybridMultilevel"/>
    <w:tmpl w:val="49D4D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A2D"/>
    <w:multiLevelType w:val="hybridMultilevel"/>
    <w:tmpl w:val="E6303F68"/>
    <w:lvl w:ilvl="0" w:tplc="178E0F8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E1AC6"/>
    <w:multiLevelType w:val="hybridMultilevel"/>
    <w:tmpl w:val="FA9CC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 w15:restartNumberingAfterBreak="0">
    <w:nsid w:val="35AD7442"/>
    <w:multiLevelType w:val="hybridMultilevel"/>
    <w:tmpl w:val="42E23F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84EFC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44A29"/>
    <w:multiLevelType w:val="hybridMultilevel"/>
    <w:tmpl w:val="17CE9CF2"/>
    <w:lvl w:ilvl="0" w:tplc="04800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475D"/>
    <w:multiLevelType w:val="hybridMultilevel"/>
    <w:tmpl w:val="2032A3D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27F91"/>
    <w:multiLevelType w:val="hybridMultilevel"/>
    <w:tmpl w:val="D2F6C2B2"/>
    <w:lvl w:ilvl="0" w:tplc="56AC6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0706C"/>
    <w:multiLevelType w:val="hybridMultilevel"/>
    <w:tmpl w:val="32C88C04"/>
    <w:lvl w:ilvl="0" w:tplc="4B94F92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994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854348A"/>
    <w:multiLevelType w:val="hybridMultilevel"/>
    <w:tmpl w:val="1E54C3F4"/>
    <w:lvl w:ilvl="0" w:tplc="556A52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36620">
    <w:abstractNumId w:val="20"/>
  </w:num>
  <w:num w:numId="2" w16cid:durableId="1980768207">
    <w:abstractNumId w:val="2"/>
  </w:num>
  <w:num w:numId="3" w16cid:durableId="1433628142">
    <w:abstractNumId w:val="1"/>
  </w:num>
  <w:num w:numId="4" w16cid:durableId="1161893218">
    <w:abstractNumId w:val="0"/>
  </w:num>
  <w:num w:numId="5" w16cid:durableId="1346596094">
    <w:abstractNumId w:val="5"/>
  </w:num>
  <w:num w:numId="6" w16cid:durableId="1116874983">
    <w:abstractNumId w:val="19"/>
  </w:num>
  <w:num w:numId="7" w16cid:durableId="1489443474">
    <w:abstractNumId w:val="7"/>
  </w:num>
  <w:num w:numId="8" w16cid:durableId="983118151">
    <w:abstractNumId w:val="10"/>
  </w:num>
  <w:num w:numId="9" w16cid:durableId="716202563">
    <w:abstractNumId w:val="4"/>
  </w:num>
  <w:num w:numId="10" w16cid:durableId="1561943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732718">
    <w:abstractNumId w:val="12"/>
  </w:num>
  <w:num w:numId="12" w16cid:durableId="656306541">
    <w:abstractNumId w:val="9"/>
  </w:num>
  <w:num w:numId="13" w16cid:durableId="296107715">
    <w:abstractNumId w:val="23"/>
  </w:num>
  <w:num w:numId="14" w16cid:durableId="619919858">
    <w:abstractNumId w:val="15"/>
  </w:num>
  <w:num w:numId="15" w16cid:durableId="570430363">
    <w:abstractNumId w:val="22"/>
  </w:num>
  <w:num w:numId="16" w16cid:durableId="102459212">
    <w:abstractNumId w:val="11"/>
  </w:num>
  <w:num w:numId="17" w16cid:durableId="1193766378">
    <w:abstractNumId w:val="16"/>
  </w:num>
  <w:num w:numId="18" w16cid:durableId="1139224811">
    <w:abstractNumId w:val="17"/>
  </w:num>
  <w:num w:numId="19" w16cid:durableId="1987011640">
    <w:abstractNumId w:val="6"/>
  </w:num>
  <w:num w:numId="20" w16cid:durableId="2143110192">
    <w:abstractNumId w:val="8"/>
  </w:num>
  <w:num w:numId="21" w16cid:durableId="913781693">
    <w:abstractNumId w:val="14"/>
  </w:num>
  <w:num w:numId="22" w16cid:durableId="1459109133">
    <w:abstractNumId w:val="13"/>
  </w:num>
  <w:num w:numId="23" w16cid:durableId="192303184">
    <w:abstractNumId w:val="3"/>
  </w:num>
  <w:num w:numId="24" w16cid:durableId="11503051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45"/>
    <w:rsid w:val="00004340"/>
    <w:rsid w:val="00006530"/>
    <w:rsid w:val="000072BA"/>
    <w:rsid w:val="00010A1E"/>
    <w:rsid w:val="000177C1"/>
    <w:rsid w:val="00017D9D"/>
    <w:rsid w:val="00020877"/>
    <w:rsid w:val="000226A1"/>
    <w:rsid w:val="0002495C"/>
    <w:rsid w:val="0002517A"/>
    <w:rsid w:val="000252AA"/>
    <w:rsid w:val="00025A9F"/>
    <w:rsid w:val="00026156"/>
    <w:rsid w:val="00030212"/>
    <w:rsid w:val="00032D43"/>
    <w:rsid w:val="000415E0"/>
    <w:rsid w:val="000431DC"/>
    <w:rsid w:val="00052666"/>
    <w:rsid w:val="00053953"/>
    <w:rsid w:val="00055BE3"/>
    <w:rsid w:val="00056794"/>
    <w:rsid w:val="0006030F"/>
    <w:rsid w:val="0006048D"/>
    <w:rsid w:val="00060C05"/>
    <w:rsid w:val="00063322"/>
    <w:rsid w:val="000661C6"/>
    <w:rsid w:val="0007139A"/>
    <w:rsid w:val="00073C74"/>
    <w:rsid w:val="00074944"/>
    <w:rsid w:val="00076697"/>
    <w:rsid w:val="000803C4"/>
    <w:rsid w:val="00080936"/>
    <w:rsid w:val="00082C26"/>
    <w:rsid w:val="00091A68"/>
    <w:rsid w:val="00092801"/>
    <w:rsid w:val="00092B51"/>
    <w:rsid w:val="000944C9"/>
    <w:rsid w:val="00097E75"/>
    <w:rsid w:val="000B24AA"/>
    <w:rsid w:val="000B2EBE"/>
    <w:rsid w:val="000B58DE"/>
    <w:rsid w:val="000C0C57"/>
    <w:rsid w:val="000C0FEF"/>
    <w:rsid w:val="000C14CF"/>
    <w:rsid w:val="000C4783"/>
    <w:rsid w:val="000C6A1F"/>
    <w:rsid w:val="000D20BE"/>
    <w:rsid w:val="000D2698"/>
    <w:rsid w:val="000E0556"/>
    <w:rsid w:val="000E3891"/>
    <w:rsid w:val="000E5BDC"/>
    <w:rsid w:val="000E67F3"/>
    <w:rsid w:val="000E6A11"/>
    <w:rsid w:val="000F0889"/>
    <w:rsid w:val="001049EC"/>
    <w:rsid w:val="00113042"/>
    <w:rsid w:val="00115D6B"/>
    <w:rsid w:val="00117F83"/>
    <w:rsid w:val="00120564"/>
    <w:rsid w:val="00121980"/>
    <w:rsid w:val="00122898"/>
    <w:rsid w:val="00124C49"/>
    <w:rsid w:val="001354F1"/>
    <w:rsid w:val="00136AE8"/>
    <w:rsid w:val="001418FA"/>
    <w:rsid w:val="0014479D"/>
    <w:rsid w:val="00155A46"/>
    <w:rsid w:val="001619C2"/>
    <w:rsid w:val="00165AD8"/>
    <w:rsid w:val="00166EEB"/>
    <w:rsid w:val="00171CC7"/>
    <w:rsid w:val="0017556B"/>
    <w:rsid w:val="00181C5C"/>
    <w:rsid w:val="00183F8C"/>
    <w:rsid w:val="00184279"/>
    <w:rsid w:val="00186EC0"/>
    <w:rsid w:val="00194085"/>
    <w:rsid w:val="00196B9E"/>
    <w:rsid w:val="001A1397"/>
    <w:rsid w:val="001A4331"/>
    <w:rsid w:val="001A5D0E"/>
    <w:rsid w:val="001A6738"/>
    <w:rsid w:val="001B0898"/>
    <w:rsid w:val="001B3ACC"/>
    <w:rsid w:val="001B45E9"/>
    <w:rsid w:val="001C2E0C"/>
    <w:rsid w:val="001C4955"/>
    <w:rsid w:val="001D26BB"/>
    <w:rsid w:val="001D4532"/>
    <w:rsid w:val="001D5523"/>
    <w:rsid w:val="001D56BC"/>
    <w:rsid w:val="001D75EE"/>
    <w:rsid w:val="001E00F2"/>
    <w:rsid w:val="001E45A3"/>
    <w:rsid w:val="001E716D"/>
    <w:rsid w:val="001F22F2"/>
    <w:rsid w:val="001F3C12"/>
    <w:rsid w:val="001F409F"/>
    <w:rsid w:val="001F6583"/>
    <w:rsid w:val="00203768"/>
    <w:rsid w:val="002038A8"/>
    <w:rsid w:val="00207A73"/>
    <w:rsid w:val="00211F33"/>
    <w:rsid w:val="0021685F"/>
    <w:rsid w:val="002172D7"/>
    <w:rsid w:val="00222135"/>
    <w:rsid w:val="00222B60"/>
    <w:rsid w:val="00222E0D"/>
    <w:rsid w:val="00223EE6"/>
    <w:rsid w:val="00225240"/>
    <w:rsid w:val="00226C8B"/>
    <w:rsid w:val="00237C9B"/>
    <w:rsid w:val="00237CC6"/>
    <w:rsid w:val="00237E0A"/>
    <w:rsid w:val="0024050E"/>
    <w:rsid w:val="00243F24"/>
    <w:rsid w:val="0024430C"/>
    <w:rsid w:val="00246867"/>
    <w:rsid w:val="002531E6"/>
    <w:rsid w:val="002536AE"/>
    <w:rsid w:val="002612D0"/>
    <w:rsid w:val="00262733"/>
    <w:rsid w:val="00266FFE"/>
    <w:rsid w:val="0026747A"/>
    <w:rsid w:val="00275837"/>
    <w:rsid w:val="00276BA9"/>
    <w:rsid w:val="00277CEF"/>
    <w:rsid w:val="00281409"/>
    <w:rsid w:val="00282668"/>
    <w:rsid w:val="00285D36"/>
    <w:rsid w:val="0028751C"/>
    <w:rsid w:val="00287B1A"/>
    <w:rsid w:val="00292FE9"/>
    <w:rsid w:val="002954C1"/>
    <w:rsid w:val="002971BA"/>
    <w:rsid w:val="002A3C97"/>
    <w:rsid w:val="002A4D7B"/>
    <w:rsid w:val="002A7B53"/>
    <w:rsid w:val="002B1761"/>
    <w:rsid w:val="002B3350"/>
    <w:rsid w:val="002B3A27"/>
    <w:rsid w:val="002B70E4"/>
    <w:rsid w:val="002B7941"/>
    <w:rsid w:val="002C0767"/>
    <w:rsid w:val="002C4C95"/>
    <w:rsid w:val="002C561A"/>
    <w:rsid w:val="002C6E78"/>
    <w:rsid w:val="002C7C73"/>
    <w:rsid w:val="002C7D9D"/>
    <w:rsid w:val="002D0BC3"/>
    <w:rsid w:val="002D201E"/>
    <w:rsid w:val="002D2981"/>
    <w:rsid w:val="002E2428"/>
    <w:rsid w:val="002F0304"/>
    <w:rsid w:val="002F05BD"/>
    <w:rsid w:val="002F0F1E"/>
    <w:rsid w:val="002F26A9"/>
    <w:rsid w:val="002F3424"/>
    <w:rsid w:val="002F53C7"/>
    <w:rsid w:val="00300F3C"/>
    <w:rsid w:val="003035CB"/>
    <w:rsid w:val="003044AE"/>
    <w:rsid w:val="003109F3"/>
    <w:rsid w:val="00311A6E"/>
    <w:rsid w:val="00312F01"/>
    <w:rsid w:val="003133C3"/>
    <w:rsid w:val="00316926"/>
    <w:rsid w:val="00317595"/>
    <w:rsid w:val="00320DF2"/>
    <w:rsid w:val="00322781"/>
    <w:rsid w:val="00322D5E"/>
    <w:rsid w:val="00323DDB"/>
    <w:rsid w:val="0032512A"/>
    <w:rsid w:val="00331B00"/>
    <w:rsid w:val="00332D7F"/>
    <w:rsid w:val="00332E27"/>
    <w:rsid w:val="00336C8F"/>
    <w:rsid w:val="003375B9"/>
    <w:rsid w:val="003431B9"/>
    <w:rsid w:val="0034453C"/>
    <w:rsid w:val="003475AF"/>
    <w:rsid w:val="00355AAF"/>
    <w:rsid w:val="00361CAB"/>
    <w:rsid w:val="00376830"/>
    <w:rsid w:val="0038432C"/>
    <w:rsid w:val="00394492"/>
    <w:rsid w:val="00394CFF"/>
    <w:rsid w:val="00395F61"/>
    <w:rsid w:val="003A02A2"/>
    <w:rsid w:val="003A0EDC"/>
    <w:rsid w:val="003A2C50"/>
    <w:rsid w:val="003A4753"/>
    <w:rsid w:val="003A7C71"/>
    <w:rsid w:val="003B1F0D"/>
    <w:rsid w:val="003B2228"/>
    <w:rsid w:val="003B4556"/>
    <w:rsid w:val="003B6519"/>
    <w:rsid w:val="003C6E30"/>
    <w:rsid w:val="003D1AA8"/>
    <w:rsid w:val="003D2D06"/>
    <w:rsid w:val="003D5823"/>
    <w:rsid w:val="003E450C"/>
    <w:rsid w:val="003F1DB4"/>
    <w:rsid w:val="003F3134"/>
    <w:rsid w:val="004021B4"/>
    <w:rsid w:val="004045E5"/>
    <w:rsid w:val="00410980"/>
    <w:rsid w:val="00411990"/>
    <w:rsid w:val="00414467"/>
    <w:rsid w:val="00415BFB"/>
    <w:rsid w:val="00421DCF"/>
    <w:rsid w:val="0042293C"/>
    <w:rsid w:val="00423AF7"/>
    <w:rsid w:val="00427289"/>
    <w:rsid w:val="00432F24"/>
    <w:rsid w:val="00433E3E"/>
    <w:rsid w:val="00437169"/>
    <w:rsid w:val="00440C3A"/>
    <w:rsid w:val="00441C75"/>
    <w:rsid w:val="00442037"/>
    <w:rsid w:val="00442C36"/>
    <w:rsid w:val="00444434"/>
    <w:rsid w:val="00444618"/>
    <w:rsid w:val="00444D3C"/>
    <w:rsid w:val="0044676A"/>
    <w:rsid w:val="0044720D"/>
    <w:rsid w:val="00447DAF"/>
    <w:rsid w:val="0046044A"/>
    <w:rsid w:val="00463CD3"/>
    <w:rsid w:val="00464F27"/>
    <w:rsid w:val="004661DE"/>
    <w:rsid w:val="00467445"/>
    <w:rsid w:val="00471D50"/>
    <w:rsid w:val="00472AA6"/>
    <w:rsid w:val="0047301B"/>
    <w:rsid w:val="00473D82"/>
    <w:rsid w:val="00477D53"/>
    <w:rsid w:val="00481F47"/>
    <w:rsid w:val="004872F4"/>
    <w:rsid w:val="0049188C"/>
    <w:rsid w:val="00492774"/>
    <w:rsid w:val="0049369C"/>
    <w:rsid w:val="00494CE3"/>
    <w:rsid w:val="004A034C"/>
    <w:rsid w:val="004A03B3"/>
    <w:rsid w:val="004A3DF3"/>
    <w:rsid w:val="004B2373"/>
    <w:rsid w:val="004B53B8"/>
    <w:rsid w:val="004B561C"/>
    <w:rsid w:val="004C2649"/>
    <w:rsid w:val="004C5396"/>
    <w:rsid w:val="004C6D17"/>
    <w:rsid w:val="004C76CB"/>
    <w:rsid w:val="004C7770"/>
    <w:rsid w:val="004C7BD3"/>
    <w:rsid w:val="004C7C8F"/>
    <w:rsid w:val="004D04BE"/>
    <w:rsid w:val="004D6C46"/>
    <w:rsid w:val="004D6E62"/>
    <w:rsid w:val="004D73EA"/>
    <w:rsid w:val="004E068B"/>
    <w:rsid w:val="004E13E2"/>
    <w:rsid w:val="004E3A72"/>
    <w:rsid w:val="004E3DC2"/>
    <w:rsid w:val="004E4EE0"/>
    <w:rsid w:val="004E77F6"/>
    <w:rsid w:val="004E7E46"/>
    <w:rsid w:val="004F37DB"/>
    <w:rsid w:val="004F3DF2"/>
    <w:rsid w:val="004F436B"/>
    <w:rsid w:val="004F5270"/>
    <w:rsid w:val="004F70E7"/>
    <w:rsid w:val="005062BE"/>
    <w:rsid w:val="00510744"/>
    <w:rsid w:val="00514D27"/>
    <w:rsid w:val="00516384"/>
    <w:rsid w:val="00523F83"/>
    <w:rsid w:val="00525497"/>
    <w:rsid w:val="00530454"/>
    <w:rsid w:val="00530D31"/>
    <w:rsid w:val="005346FE"/>
    <w:rsid w:val="0053692A"/>
    <w:rsid w:val="00537779"/>
    <w:rsid w:val="005404B1"/>
    <w:rsid w:val="0054254D"/>
    <w:rsid w:val="00542BF7"/>
    <w:rsid w:val="00542DB0"/>
    <w:rsid w:val="00542DD5"/>
    <w:rsid w:val="00543BDF"/>
    <w:rsid w:val="0054607F"/>
    <w:rsid w:val="005505F6"/>
    <w:rsid w:val="00552D94"/>
    <w:rsid w:val="005541AB"/>
    <w:rsid w:val="00555426"/>
    <w:rsid w:val="0055557D"/>
    <w:rsid w:val="00560139"/>
    <w:rsid w:val="0056359A"/>
    <w:rsid w:val="005642A7"/>
    <w:rsid w:val="00564C00"/>
    <w:rsid w:val="0056528B"/>
    <w:rsid w:val="00570283"/>
    <w:rsid w:val="005721F4"/>
    <w:rsid w:val="00572727"/>
    <w:rsid w:val="005728D3"/>
    <w:rsid w:val="005728D5"/>
    <w:rsid w:val="00572FE5"/>
    <w:rsid w:val="00577816"/>
    <w:rsid w:val="00577D07"/>
    <w:rsid w:val="00585C45"/>
    <w:rsid w:val="00587A34"/>
    <w:rsid w:val="0059332B"/>
    <w:rsid w:val="00594BDF"/>
    <w:rsid w:val="00595709"/>
    <w:rsid w:val="0059621E"/>
    <w:rsid w:val="00596A67"/>
    <w:rsid w:val="00597574"/>
    <w:rsid w:val="005A0195"/>
    <w:rsid w:val="005A3F5C"/>
    <w:rsid w:val="005A4CD5"/>
    <w:rsid w:val="005B17F7"/>
    <w:rsid w:val="005B1917"/>
    <w:rsid w:val="005B4199"/>
    <w:rsid w:val="005C449B"/>
    <w:rsid w:val="005D0EF4"/>
    <w:rsid w:val="005D24DC"/>
    <w:rsid w:val="005D4275"/>
    <w:rsid w:val="005E0D68"/>
    <w:rsid w:val="005E127A"/>
    <w:rsid w:val="005E1F14"/>
    <w:rsid w:val="005E4ED8"/>
    <w:rsid w:val="005E5E91"/>
    <w:rsid w:val="005E6168"/>
    <w:rsid w:val="005E76F4"/>
    <w:rsid w:val="005F003B"/>
    <w:rsid w:val="005F0F10"/>
    <w:rsid w:val="005F1F9B"/>
    <w:rsid w:val="00605284"/>
    <w:rsid w:val="00606BCA"/>
    <w:rsid w:val="006161C2"/>
    <w:rsid w:val="00621242"/>
    <w:rsid w:val="00622881"/>
    <w:rsid w:val="00624D4C"/>
    <w:rsid w:val="00627706"/>
    <w:rsid w:val="00632FB6"/>
    <w:rsid w:val="00640BA6"/>
    <w:rsid w:val="00643EC9"/>
    <w:rsid w:val="00646860"/>
    <w:rsid w:val="00647C8D"/>
    <w:rsid w:val="006505F2"/>
    <w:rsid w:val="00651330"/>
    <w:rsid w:val="00654EA1"/>
    <w:rsid w:val="006567A9"/>
    <w:rsid w:val="00662EFB"/>
    <w:rsid w:val="006675DE"/>
    <w:rsid w:val="0066779A"/>
    <w:rsid w:val="00667EC9"/>
    <w:rsid w:val="00672392"/>
    <w:rsid w:val="006735D9"/>
    <w:rsid w:val="00674A45"/>
    <w:rsid w:val="00674DFC"/>
    <w:rsid w:val="00676F1A"/>
    <w:rsid w:val="006826D0"/>
    <w:rsid w:val="00690D33"/>
    <w:rsid w:val="00693BDC"/>
    <w:rsid w:val="006A1C54"/>
    <w:rsid w:val="006A46C6"/>
    <w:rsid w:val="006A4CC0"/>
    <w:rsid w:val="006B0353"/>
    <w:rsid w:val="006B0BF0"/>
    <w:rsid w:val="006B1BD3"/>
    <w:rsid w:val="006B1D70"/>
    <w:rsid w:val="006B4ACE"/>
    <w:rsid w:val="006B4F23"/>
    <w:rsid w:val="006B717D"/>
    <w:rsid w:val="006B7A34"/>
    <w:rsid w:val="006C16F2"/>
    <w:rsid w:val="006C33DA"/>
    <w:rsid w:val="006C42CB"/>
    <w:rsid w:val="006C6A53"/>
    <w:rsid w:val="006C70B1"/>
    <w:rsid w:val="006D0177"/>
    <w:rsid w:val="006D0723"/>
    <w:rsid w:val="006D5201"/>
    <w:rsid w:val="006D7BF4"/>
    <w:rsid w:val="006D7D67"/>
    <w:rsid w:val="006E09B2"/>
    <w:rsid w:val="006E0C23"/>
    <w:rsid w:val="006E35EB"/>
    <w:rsid w:val="006E6842"/>
    <w:rsid w:val="006F3DFE"/>
    <w:rsid w:val="006F60C5"/>
    <w:rsid w:val="0070052A"/>
    <w:rsid w:val="0070336E"/>
    <w:rsid w:val="00703E6B"/>
    <w:rsid w:val="007066B6"/>
    <w:rsid w:val="0071433C"/>
    <w:rsid w:val="00714595"/>
    <w:rsid w:val="007159DE"/>
    <w:rsid w:val="0072140C"/>
    <w:rsid w:val="00722186"/>
    <w:rsid w:val="00723CC0"/>
    <w:rsid w:val="007253E6"/>
    <w:rsid w:val="00725F08"/>
    <w:rsid w:val="00731327"/>
    <w:rsid w:val="00736E6D"/>
    <w:rsid w:val="007463E4"/>
    <w:rsid w:val="00747DCC"/>
    <w:rsid w:val="00750738"/>
    <w:rsid w:val="00752EBB"/>
    <w:rsid w:val="00756399"/>
    <w:rsid w:val="0075660B"/>
    <w:rsid w:val="0076520D"/>
    <w:rsid w:val="00767307"/>
    <w:rsid w:val="0076757D"/>
    <w:rsid w:val="0077279D"/>
    <w:rsid w:val="00776DCA"/>
    <w:rsid w:val="00777C9C"/>
    <w:rsid w:val="00780A5F"/>
    <w:rsid w:val="00781217"/>
    <w:rsid w:val="007819CD"/>
    <w:rsid w:val="00784766"/>
    <w:rsid w:val="00791861"/>
    <w:rsid w:val="0079346C"/>
    <w:rsid w:val="007937D7"/>
    <w:rsid w:val="007966DE"/>
    <w:rsid w:val="00797120"/>
    <w:rsid w:val="007A2F03"/>
    <w:rsid w:val="007A471D"/>
    <w:rsid w:val="007A5131"/>
    <w:rsid w:val="007A5A18"/>
    <w:rsid w:val="007B0080"/>
    <w:rsid w:val="007B2670"/>
    <w:rsid w:val="007B49F7"/>
    <w:rsid w:val="007C22E8"/>
    <w:rsid w:val="007C398C"/>
    <w:rsid w:val="007C7381"/>
    <w:rsid w:val="007D12E7"/>
    <w:rsid w:val="007D1FA7"/>
    <w:rsid w:val="007D4AF3"/>
    <w:rsid w:val="007D5E95"/>
    <w:rsid w:val="007D7180"/>
    <w:rsid w:val="007E07AC"/>
    <w:rsid w:val="007E11D1"/>
    <w:rsid w:val="007E5627"/>
    <w:rsid w:val="007F43D7"/>
    <w:rsid w:val="007F7BFB"/>
    <w:rsid w:val="008007F4"/>
    <w:rsid w:val="00804410"/>
    <w:rsid w:val="00806F06"/>
    <w:rsid w:val="00825A43"/>
    <w:rsid w:val="00826970"/>
    <w:rsid w:val="00827C2B"/>
    <w:rsid w:val="00827E26"/>
    <w:rsid w:val="008321B4"/>
    <w:rsid w:val="00833B4D"/>
    <w:rsid w:val="00835740"/>
    <w:rsid w:val="008443AF"/>
    <w:rsid w:val="00844498"/>
    <w:rsid w:val="008472C4"/>
    <w:rsid w:val="00852294"/>
    <w:rsid w:val="00853700"/>
    <w:rsid w:val="008544C1"/>
    <w:rsid w:val="008561C1"/>
    <w:rsid w:val="00857F61"/>
    <w:rsid w:val="00860387"/>
    <w:rsid w:val="008629AA"/>
    <w:rsid w:val="00864A15"/>
    <w:rsid w:val="00865671"/>
    <w:rsid w:val="00865B8A"/>
    <w:rsid w:val="00866AA0"/>
    <w:rsid w:val="00871D17"/>
    <w:rsid w:val="008735D6"/>
    <w:rsid w:val="008747D0"/>
    <w:rsid w:val="00874C48"/>
    <w:rsid w:val="00875724"/>
    <w:rsid w:val="00875D2D"/>
    <w:rsid w:val="00882BB5"/>
    <w:rsid w:val="008A590A"/>
    <w:rsid w:val="008A7763"/>
    <w:rsid w:val="008B0A97"/>
    <w:rsid w:val="008B1CDB"/>
    <w:rsid w:val="008B2C79"/>
    <w:rsid w:val="008B5B11"/>
    <w:rsid w:val="008B66DB"/>
    <w:rsid w:val="008B71A9"/>
    <w:rsid w:val="008C4465"/>
    <w:rsid w:val="008D29D6"/>
    <w:rsid w:val="008D3D75"/>
    <w:rsid w:val="008D46AA"/>
    <w:rsid w:val="008D557F"/>
    <w:rsid w:val="008E3032"/>
    <w:rsid w:val="008E41EF"/>
    <w:rsid w:val="008E4BD0"/>
    <w:rsid w:val="008E5686"/>
    <w:rsid w:val="008E6244"/>
    <w:rsid w:val="008E6D0E"/>
    <w:rsid w:val="008F184A"/>
    <w:rsid w:val="008F798B"/>
    <w:rsid w:val="00901382"/>
    <w:rsid w:val="009027D1"/>
    <w:rsid w:val="00903326"/>
    <w:rsid w:val="009044B1"/>
    <w:rsid w:val="00906D53"/>
    <w:rsid w:val="00907828"/>
    <w:rsid w:val="00910F40"/>
    <w:rsid w:val="00915A5E"/>
    <w:rsid w:val="009244AF"/>
    <w:rsid w:val="00925D71"/>
    <w:rsid w:val="00925F62"/>
    <w:rsid w:val="00925F9E"/>
    <w:rsid w:val="00935AE1"/>
    <w:rsid w:val="009367BC"/>
    <w:rsid w:val="009410EC"/>
    <w:rsid w:val="00941DE4"/>
    <w:rsid w:val="00946D43"/>
    <w:rsid w:val="00952CCE"/>
    <w:rsid w:val="009563BA"/>
    <w:rsid w:val="0095794B"/>
    <w:rsid w:val="00957CA1"/>
    <w:rsid w:val="00961410"/>
    <w:rsid w:val="0096344B"/>
    <w:rsid w:val="009728CF"/>
    <w:rsid w:val="00974260"/>
    <w:rsid w:val="00975BDB"/>
    <w:rsid w:val="00980A1C"/>
    <w:rsid w:val="00982B03"/>
    <w:rsid w:val="00982FD7"/>
    <w:rsid w:val="009841DB"/>
    <w:rsid w:val="009860B9"/>
    <w:rsid w:val="009861A0"/>
    <w:rsid w:val="009861C0"/>
    <w:rsid w:val="00991CCE"/>
    <w:rsid w:val="00993004"/>
    <w:rsid w:val="009934D1"/>
    <w:rsid w:val="00994A2E"/>
    <w:rsid w:val="00996DF9"/>
    <w:rsid w:val="009A23A8"/>
    <w:rsid w:val="009A7880"/>
    <w:rsid w:val="009B09F6"/>
    <w:rsid w:val="009B2E87"/>
    <w:rsid w:val="009B3110"/>
    <w:rsid w:val="009B6832"/>
    <w:rsid w:val="009C21E2"/>
    <w:rsid w:val="009C67A2"/>
    <w:rsid w:val="009C6CA6"/>
    <w:rsid w:val="009C78F6"/>
    <w:rsid w:val="009D350D"/>
    <w:rsid w:val="009D4CE4"/>
    <w:rsid w:val="009D55EA"/>
    <w:rsid w:val="009D69DB"/>
    <w:rsid w:val="009E0084"/>
    <w:rsid w:val="009E0828"/>
    <w:rsid w:val="009E45DE"/>
    <w:rsid w:val="009E572E"/>
    <w:rsid w:val="009E7157"/>
    <w:rsid w:val="009F0CEC"/>
    <w:rsid w:val="009F2412"/>
    <w:rsid w:val="009F25EF"/>
    <w:rsid w:val="00A06ABD"/>
    <w:rsid w:val="00A06BCE"/>
    <w:rsid w:val="00A074E6"/>
    <w:rsid w:val="00A10FE5"/>
    <w:rsid w:val="00A13AD8"/>
    <w:rsid w:val="00A14A96"/>
    <w:rsid w:val="00A20289"/>
    <w:rsid w:val="00A207AE"/>
    <w:rsid w:val="00A21CA3"/>
    <w:rsid w:val="00A22247"/>
    <w:rsid w:val="00A224F0"/>
    <w:rsid w:val="00A24257"/>
    <w:rsid w:val="00A32459"/>
    <w:rsid w:val="00A33762"/>
    <w:rsid w:val="00A45A9B"/>
    <w:rsid w:val="00A505DF"/>
    <w:rsid w:val="00A50A86"/>
    <w:rsid w:val="00A51F9B"/>
    <w:rsid w:val="00A52935"/>
    <w:rsid w:val="00A54100"/>
    <w:rsid w:val="00A55AEE"/>
    <w:rsid w:val="00A55B01"/>
    <w:rsid w:val="00A56030"/>
    <w:rsid w:val="00A569A7"/>
    <w:rsid w:val="00A648D6"/>
    <w:rsid w:val="00A760F6"/>
    <w:rsid w:val="00A76F75"/>
    <w:rsid w:val="00A80FA0"/>
    <w:rsid w:val="00A83467"/>
    <w:rsid w:val="00A86EDA"/>
    <w:rsid w:val="00A90459"/>
    <w:rsid w:val="00AA1FF6"/>
    <w:rsid w:val="00AA244F"/>
    <w:rsid w:val="00AA2997"/>
    <w:rsid w:val="00AB1B6D"/>
    <w:rsid w:val="00AB5A82"/>
    <w:rsid w:val="00AB6202"/>
    <w:rsid w:val="00AC0358"/>
    <w:rsid w:val="00AC0FB8"/>
    <w:rsid w:val="00AC15A6"/>
    <w:rsid w:val="00AC794F"/>
    <w:rsid w:val="00AD303D"/>
    <w:rsid w:val="00AD3337"/>
    <w:rsid w:val="00AE283E"/>
    <w:rsid w:val="00AE4612"/>
    <w:rsid w:val="00AF1A3C"/>
    <w:rsid w:val="00AF5357"/>
    <w:rsid w:val="00B0539E"/>
    <w:rsid w:val="00B06A1D"/>
    <w:rsid w:val="00B07A1A"/>
    <w:rsid w:val="00B10BD4"/>
    <w:rsid w:val="00B13315"/>
    <w:rsid w:val="00B1334D"/>
    <w:rsid w:val="00B134AD"/>
    <w:rsid w:val="00B1664F"/>
    <w:rsid w:val="00B20A38"/>
    <w:rsid w:val="00B213E1"/>
    <w:rsid w:val="00B218C3"/>
    <w:rsid w:val="00B2192E"/>
    <w:rsid w:val="00B2391C"/>
    <w:rsid w:val="00B24099"/>
    <w:rsid w:val="00B24961"/>
    <w:rsid w:val="00B2542D"/>
    <w:rsid w:val="00B27479"/>
    <w:rsid w:val="00B352B1"/>
    <w:rsid w:val="00B35BFA"/>
    <w:rsid w:val="00B37214"/>
    <w:rsid w:val="00B43C66"/>
    <w:rsid w:val="00B4505B"/>
    <w:rsid w:val="00B51EF8"/>
    <w:rsid w:val="00B66AF2"/>
    <w:rsid w:val="00B70532"/>
    <w:rsid w:val="00B75D7A"/>
    <w:rsid w:val="00B76285"/>
    <w:rsid w:val="00B80C80"/>
    <w:rsid w:val="00B85301"/>
    <w:rsid w:val="00B866C3"/>
    <w:rsid w:val="00B9478F"/>
    <w:rsid w:val="00B94FB6"/>
    <w:rsid w:val="00B97953"/>
    <w:rsid w:val="00BA37E0"/>
    <w:rsid w:val="00BA5E51"/>
    <w:rsid w:val="00BB140C"/>
    <w:rsid w:val="00BB157D"/>
    <w:rsid w:val="00BB1614"/>
    <w:rsid w:val="00BC02F1"/>
    <w:rsid w:val="00BC63F9"/>
    <w:rsid w:val="00BD25EB"/>
    <w:rsid w:val="00BD4967"/>
    <w:rsid w:val="00BD5B28"/>
    <w:rsid w:val="00BD76AD"/>
    <w:rsid w:val="00BD7D10"/>
    <w:rsid w:val="00BD7DBE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7EFE"/>
    <w:rsid w:val="00C10EBE"/>
    <w:rsid w:val="00C15F6F"/>
    <w:rsid w:val="00C167F1"/>
    <w:rsid w:val="00C17EAD"/>
    <w:rsid w:val="00C2488E"/>
    <w:rsid w:val="00C25440"/>
    <w:rsid w:val="00C256CF"/>
    <w:rsid w:val="00C25B09"/>
    <w:rsid w:val="00C25E8D"/>
    <w:rsid w:val="00C308F8"/>
    <w:rsid w:val="00C32C9D"/>
    <w:rsid w:val="00C43C6A"/>
    <w:rsid w:val="00C44DD4"/>
    <w:rsid w:val="00C4600F"/>
    <w:rsid w:val="00C46648"/>
    <w:rsid w:val="00C56F77"/>
    <w:rsid w:val="00C61E42"/>
    <w:rsid w:val="00C620A1"/>
    <w:rsid w:val="00C64D12"/>
    <w:rsid w:val="00C67B47"/>
    <w:rsid w:val="00C73903"/>
    <w:rsid w:val="00C747F3"/>
    <w:rsid w:val="00C8135C"/>
    <w:rsid w:val="00C849B8"/>
    <w:rsid w:val="00C85900"/>
    <w:rsid w:val="00C905B0"/>
    <w:rsid w:val="00C924CF"/>
    <w:rsid w:val="00C92A85"/>
    <w:rsid w:val="00C9453C"/>
    <w:rsid w:val="00CA06FA"/>
    <w:rsid w:val="00CA1F66"/>
    <w:rsid w:val="00CA4090"/>
    <w:rsid w:val="00CB2857"/>
    <w:rsid w:val="00CB47B4"/>
    <w:rsid w:val="00CB7B41"/>
    <w:rsid w:val="00CB7C41"/>
    <w:rsid w:val="00CB7F36"/>
    <w:rsid w:val="00CC0FCD"/>
    <w:rsid w:val="00CC6699"/>
    <w:rsid w:val="00CC6957"/>
    <w:rsid w:val="00CD044E"/>
    <w:rsid w:val="00CE2786"/>
    <w:rsid w:val="00CE2C54"/>
    <w:rsid w:val="00D01EE3"/>
    <w:rsid w:val="00D02899"/>
    <w:rsid w:val="00D044C3"/>
    <w:rsid w:val="00D06711"/>
    <w:rsid w:val="00D11EA8"/>
    <w:rsid w:val="00D16910"/>
    <w:rsid w:val="00D21696"/>
    <w:rsid w:val="00D24F29"/>
    <w:rsid w:val="00D26B6E"/>
    <w:rsid w:val="00D314DE"/>
    <w:rsid w:val="00D32D88"/>
    <w:rsid w:val="00D33DC7"/>
    <w:rsid w:val="00D412C6"/>
    <w:rsid w:val="00D45224"/>
    <w:rsid w:val="00D47BE4"/>
    <w:rsid w:val="00D504BA"/>
    <w:rsid w:val="00D51F74"/>
    <w:rsid w:val="00D5206E"/>
    <w:rsid w:val="00D52C32"/>
    <w:rsid w:val="00D52CE5"/>
    <w:rsid w:val="00D5414E"/>
    <w:rsid w:val="00D56FC7"/>
    <w:rsid w:val="00D574E7"/>
    <w:rsid w:val="00D5753A"/>
    <w:rsid w:val="00D61C3D"/>
    <w:rsid w:val="00D6366C"/>
    <w:rsid w:val="00D64911"/>
    <w:rsid w:val="00D66A47"/>
    <w:rsid w:val="00D679DF"/>
    <w:rsid w:val="00D7550A"/>
    <w:rsid w:val="00D806CF"/>
    <w:rsid w:val="00D81747"/>
    <w:rsid w:val="00D83FBC"/>
    <w:rsid w:val="00D85470"/>
    <w:rsid w:val="00D86050"/>
    <w:rsid w:val="00D9035E"/>
    <w:rsid w:val="00D92507"/>
    <w:rsid w:val="00D93138"/>
    <w:rsid w:val="00D95C4E"/>
    <w:rsid w:val="00D960F9"/>
    <w:rsid w:val="00DA10AF"/>
    <w:rsid w:val="00DA7B34"/>
    <w:rsid w:val="00DB34C4"/>
    <w:rsid w:val="00DB425F"/>
    <w:rsid w:val="00DC0206"/>
    <w:rsid w:val="00DC3DA2"/>
    <w:rsid w:val="00DC4D9E"/>
    <w:rsid w:val="00DC6BC6"/>
    <w:rsid w:val="00DD41D3"/>
    <w:rsid w:val="00DD4E91"/>
    <w:rsid w:val="00DD5CF2"/>
    <w:rsid w:val="00DE028D"/>
    <w:rsid w:val="00DE0F85"/>
    <w:rsid w:val="00DE2875"/>
    <w:rsid w:val="00DE3C31"/>
    <w:rsid w:val="00DE5E45"/>
    <w:rsid w:val="00DF2035"/>
    <w:rsid w:val="00DF3AC9"/>
    <w:rsid w:val="00DF3F9D"/>
    <w:rsid w:val="00E27530"/>
    <w:rsid w:val="00E356F1"/>
    <w:rsid w:val="00E373F0"/>
    <w:rsid w:val="00E408B7"/>
    <w:rsid w:val="00E41274"/>
    <w:rsid w:val="00E41CF3"/>
    <w:rsid w:val="00E450FA"/>
    <w:rsid w:val="00E469F6"/>
    <w:rsid w:val="00E50FE2"/>
    <w:rsid w:val="00E54856"/>
    <w:rsid w:val="00E57B7B"/>
    <w:rsid w:val="00E62212"/>
    <w:rsid w:val="00E63863"/>
    <w:rsid w:val="00E700F4"/>
    <w:rsid w:val="00E74630"/>
    <w:rsid w:val="00E818C1"/>
    <w:rsid w:val="00E81F51"/>
    <w:rsid w:val="00E82A3F"/>
    <w:rsid w:val="00E83BB9"/>
    <w:rsid w:val="00E8439F"/>
    <w:rsid w:val="00E84879"/>
    <w:rsid w:val="00E876B2"/>
    <w:rsid w:val="00E908A8"/>
    <w:rsid w:val="00E915F2"/>
    <w:rsid w:val="00E91CF1"/>
    <w:rsid w:val="00E945EA"/>
    <w:rsid w:val="00E94A1B"/>
    <w:rsid w:val="00E94B59"/>
    <w:rsid w:val="00E956C4"/>
    <w:rsid w:val="00E97BD7"/>
    <w:rsid w:val="00EA005F"/>
    <w:rsid w:val="00EA0106"/>
    <w:rsid w:val="00EA25C9"/>
    <w:rsid w:val="00EA3734"/>
    <w:rsid w:val="00EA6AA2"/>
    <w:rsid w:val="00EB107B"/>
    <w:rsid w:val="00EB3643"/>
    <w:rsid w:val="00EB439C"/>
    <w:rsid w:val="00EB548A"/>
    <w:rsid w:val="00EB5B56"/>
    <w:rsid w:val="00EC06AA"/>
    <w:rsid w:val="00EC06CD"/>
    <w:rsid w:val="00EC2AAA"/>
    <w:rsid w:val="00EC41E4"/>
    <w:rsid w:val="00EC50F4"/>
    <w:rsid w:val="00EC6866"/>
    <w:rsid w:val="00EC71DC"/>
    <w:rsid w:val="00ED196B"/>
    <w:rsid w:val="00ED4BC8"/>
    <w:rsid w:val="00ED7209"/>
    <w:rsid w:val="00ED7707"/>
    <w:rsid w:val="00EE0ACD"/>
    <w:rsid w:val="00EE3C0A"/>
    <w:rsid w:val="00EE69D1"/>
    <w:rsid w:val="00EF0D46"/>
    <w:rsid w:val="00EF124F"/>
    <w:rsid w:val="00EF20F5"/>
    <w:rsid w:val="00EF7625"/>
    <w:rsid w:val="00EF7E76"/>
    <w:rsid w:val="00F0588B"/>
    <w:rsid w:val="00F14BA6"/>
    <w:rsid w:val="00F24F74"/>
    <w:rsid w:val="00F25129"/>
    <w:rsid w:val="00F25C0D"/>
    <w:rsid w:val="00F271F1"/>
    <w:rsid w:val="00F3265C"/>
    <w:rsid w:val="00F37961"/>
    <w:rsid w:val="00F37E26"/>
    <w:rsid w:val="00F42BD0"/>
    <w:rsid w:val="00F43D3F"/>
    <w:rsid w:val="00F5086E"/>
    <w:rsid w:val="00F5272F"/>
    <w:rsid w:val="00F62304"/>
    <w:rsid w:val="00F6644F"/>
    <w:rsid w:val="00F67D1C"/>
    <w:rsid w:val="00F717C5"/>
    <w:rsid w:val="00F73E1F"/>
    <w:rsid w:val="00F772AC"/>
    <w:rsid w:val="00F81CEA"/>
    <w:rsid w:val="00F852D3"/>
    <w:rsid w:val="00F95142"/>
    <w:rsid w:val="00FA1A07"/>
    <w:rsid w:val="00FA1C5C"/>
    <w:rsid w:val="00FA2783"/>
    <w:rsid w:val="00FA692F"/>
    <w:rsid w:val="00FA6C84"/>
    <w:rsid w:val="00FB2EC6"/>
    <w:rsid w:val="00FB327C"/>
    <w:rsid w:val="00FB3E6D"/>
    <w:rsid w:val="00FC047F"/>
    <w:rsid w:val="00FC1CD8"/>
    <w:rsid w:val="00FC207F"/>
    <w:rsid w:val="00FC5D0D"/>
    <w:rsid w:val="00FC7348"/>
    <w:rsid w:val="00FD3119"/>
    <w:rsid w:val="00FE1FD0"/>
    <w:rsid w:val="00FE2904"/>
    <w:rsid w:val="00FE4817"/>
    <w:rsid w:val="00FF1063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7DD58"/>
  <w15:docId w15:val="{7CD8623E-5FB5-4028-97FF-890EB9F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B01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ind w:left="576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rsid w:val="002D0BC3"/>
    <w:rPr>
      <w:sz w:val="16"/>
    </w:rPr>
  </w:style>
  <w:style w:type="paragraph" w:styleId="CommentText">
    <w:name w:val="annotation text"/>
    <w:basedOn w:val="Normal"/>
    <w:link w:val="CommentTex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uiPriority w:val="59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D76FCC-8308-4C66-B5A7-04A6C6B4C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2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541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Grammatico Laetitia</dc:creator>
  <cp:lastModifiedBy>Brown Andrew</cp:lastModifiedBy>
  <cp:revision>2</cp:revision>
  <cp:lastPrinted>2016-07-22T12:47:00Z</cp:lastPrinted>
  <dcterms:created xsi:type="dcterms:W3CDTF">2024-04-24T08:22:00Z</dcterms:created>
  <dcterms:modified xsi:type="dcterms:W3CDTF">2024-04-24T08:22:00Z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